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r>
        <w:rPr>
          <w:sz w:val="44"/>
        </w:rPr>
        <mc:AlternateContent>
          <mc:Choice Requires="wps">
            <w:drawing>
              <wp:anchor distT="0" distB="0" distL="114300" distR="114300" simplePos="0" relativeHeight="4013745152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2612390</wp:posOffset>
                </wp:positionV>
                <wp:extent cx="509905" cy="4751705"/>
                <wp:effectExtent l="0" t="6350" r="42545" b="4445"/>
                <wp:wrapNone/>
                <wp:docPr id="51" name="肘形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8" idx="3"/>
                      </wps:cNvCnPr>
                      <wps:spPr>
                        <a:xfrm>
                          <a:off x="4959985" y="2972435"/>
                          <a:ext cx="509905" cy="4751705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362.2pt;margin-top:205.7pt;height:374.15pt;width:40.15pt;z-index:-281222144;mso-width-relative:page;mso-height-relative:page;" filled="f" stroked="t" coordsize="21600,21600" o:gfxdata="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FDJCrYAAAADAEAAA8AAAAAAAAAAQAgAAAAIgAA&#10;AGRycy9kb3ducmV2LnhtbFBLAQIUABQAAAAIAIdO4kAr1RD+CAIAAMQDAAAOAAAAAAAAAAEAIAAA&#10;ACcBAABkcnMvZTJvRG9jLnhtbFBLBQYAAAAABgAGAFkBAAChBQAAAAA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4013744128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7719695</wp:posOffset>
                </wp:positionV>
                <wp:extent cx="2540" cy="184150"/>
                <wp:effectExtent l="36830" t="0" r="36830" b="6350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8415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6.45pt;margin-top:607.85pt;height:14.5pt;width:0.2pt;z-index:-281223168;mso-width-relative:page;mso-height-relative:page;" filled="f" stroked="t" coordsize="21600,21600" o:gfxdata="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2xG3jbAAAADQEAAA8AAAAAAAAAAQAgAAAAIgAAAGRycy9kb3ducmV2Lnht&#10;bFBLAQIUABQAAAAIAIdO4kDYCo6n9gEAAKoDAAAOAAAAAAAAAAEAIAAAACoBAABkcnMvZTJvRG9j&#10;LnhtbFBLBQYAAAAABgAGAFkBAACSBQAAAAA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759714816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7512050</wp:posOffset>
                </wp:positionV>
                <wp:extent cx="298450" cy="1905"/>
                <wp:effectExtent l="0" t="37465" r="6350" b="36830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450" cy="190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40.85pt;margin-top:591.5pt;height:0.15pt;width:23.5pt;z-index:-1535252480;mso-width-relative:page;mso-height-relative:page;" filled="f" stroked="t" coordsize="21600,21600" o:gfxdata="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+RLArWAAAADQEAAA8AAAAAAAAAAQAgAAAAIgAAAGRycy9kb3ducmV2&#10;LnhtbFBLAQIUABQAAAAIAIdO4kDCtyLB/gEAALQDAAAOAAAAAAAAAAEAIAAAACUBAABkcnMvZTJv&#10;RG9jLnhtbFBLBQYAAAAABgAGAFkBAACVBQAAAAA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1923695616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6984365</wp:posOffset>
                </wp:positionV>
                <wp:extent cx="0" cy="326390"/>
                <wp:effectExtent l="38100" t="0" r="38100" b="1651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3.75pt;margin-top:549.95pt;height:25.7pt;width:0pt;z-index:1923695616;mso-width-relative:page;mso-height-relative:page;" filled="f" stroked="t" coordsize="21600,21600" o:gfxdata="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0IbvTNkAAAANAQAADwAAAAAAAAABACAAAAAiAAAAZHJzL2Rvd25yZXYueG1sUEsB&#10;AhQAFAAAAAgAh07iQJfKFej0AQAApwMAAA4AAAAAAAAAAQAgAAAAKAEAAGRycy9lMm9Eb2MueG1s&#10;UEsFBgAAAAAGAAYAWQEAAI4FAAAAAA=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1505686528" behindDoc="0" locked="0" layoutInCell="1" allowOverlap="1">
                <wp:simplePos x="0" y="0"/>
                <wp:positionH relativeFrom="column">
                  <wp:posOffset>3584575</wp:posOffset>
                </wp:positionH>
                <wp:positionV relativeFrom="paragraph">
                  <wp:posOffset>6341110</wp:posOffset>
                </wp:positionV>
                <wp:extent cx="2540" cy="184150"/>
                <wp:effectExtent l="36830" t="0" r="36830" b="635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8415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2.25pt;margin-top:499.3pt;height:14.5pt;width:0.2pt;z-index:1505686528;mso-width-relative:page;mso-height-relative:page;" filled="f" stroked="t" coordsize="21600,21600" o:gfxdata="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YgDaNkAAAAMAQAADwAAAAAAAAABACAAAAAiAAAAZHJzL2Rvd25yZXYueG1s&#10;UEsBAhQAFAAAAAgAh07iQNct9HD3AQAAqgMAAA4AAAAAAAAAAQAgAAAAKAEAAGRycy9lMm9Eb2Mu&#10;eG1sUEsFBgAAAAAGAAYAWQEAAJEFAAAAAA=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1087677440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6894830</wp:posOffset>
                </wp:positionV>
                <wp:extent cx="255905" cy="933450"/>
                <wp:effectExtent l="6350" t="0" r="12700" b="48895"/>
                <wp:wrapNone/>
                <wp:docPr id="46" name="肘形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6" idx="2"/>
                        <a:endCxn id="22" idx="1"/>
                      </wps:cNvCnPr>
                      <wps:spPr>
                        <a:xfrm rot="5400000" flipV="1">
                          <a:off x="2726690" y="7254875"/>
                          <a:ext cx="255905" cy="933450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86.35pt;margin-top:542.9pt;height:73.5pt;width:20.15pt;rotation:-5898240f;z-index:1087677440;mso-width-relative:page;mso-height-relative:page;" filled="f" stroked="t" coordsize="21600,21600" o:gfxdata="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4&#10;am+x3AAAAA0BAAAPAAAAAAAAAAEAIAAAACIAAABkcnMvZG93bnJldi54bWxQSwECFAAUAAAACACH&#10;TuJAkXpMkyACAAD2AwAADgAAAAAAAAABACAAAAArAQAAZHJzL2Uyb0RvYy54bWxQSwUGAAAAAAYA&#10;BgBZAQAAvQUA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1087676416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6744970</wp:posOffset>
                </wp:positionV>
                <wp:extent cx="168910" cy="1270"/>
                <wp:effectExtent l="0" t="37465" r="2540" b="3746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27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07.6pt;margin-top:531.1pt;height:0.1pt;width:13.3pt;z-index:1087676416;mso-width-relative:page;mso-height-relative:page;" filled="f" stroked="t" coordsize="21600,21600" o:gfxdata="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UT5O11wAAAA0BAAAPAAAAAAAAAAEAIAAAACIAAABkcnMvZG93bnJldi54&#10;bWxQSwECFAAUAAAACACHTuJAQ56h+fsBAAC0AwAADgAAAAAAAAABACAAAAAmAQAAZHJzL2Uyb0Rv&#10;Yy54bWxQSwUGAAAAAAYABgBZAQAAkwUA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669667328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6090285</wp:posOffset>
                </wp:positionV>
                <wp:extent cx="1043940" cy="145415"/>
                <wp:effectExtent l="39370" t="6350" r="2540" b="635"/>
                <wp:wrapNone/>
                <wp:docPr id="44" name="肘形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" idx="1"/>
                      </wps:cNvCnPr>
                      <wps:spPr>
                        <a:xfrm rot="10800000" flipV="1">
                          <a:off x="1602105" y="5552440"/>
                          <a:ext cx="1043940" cy="145415"/>
                        </a:xfrm>
                        <a:prstGeom prst="bentConnector3">
                          <a:avLst>
                            <a:gd name="adj1" fmla="val 100121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59.6pt;margin-top:479.55pt;height:11.45pt;width:82.2pt;rotation:11796480f;z-index:669667328;mso-width-relative:page;mso-height-relative:page;" filled="f" stroked="t" coordsize="21600,21600" o:gfxdata="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OaziPWAAAACwEAAA8AAAAAAAAAAQAgAAAAIgAAAGRycy9kb3ducmV2LnhtbFBLAQIU&#10;ABQAAAAIAIdO4kA6lymvLgIAAAsEAAAOAAAAAAAAAAEAIAAAACUBAABkcnMvZTJvRG9jLnhtbFBL&#10;BQYAAAAABgAGAFkBAADFBQAAAAA=&#10;" adj="21626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669666304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5716270</wp:posOffset>
                </wp:positionV>
                <wp:extent cx="2540" cy="184150"/>
                <wp:effectExtent l="36830" t="0" r="36830" b="635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8415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9.95pt;margin-top:450.1pt;height:14.5pt;width:0.2pt;z-index:669666304;mso-width-relative:page;mso-height-relative:page;" filled="f" stroked="t" coordsize="21600,21600" o:gfxdata="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P/5JNkAAAALAQAADwAAAAAAAAABACAAAAAiAAAAZHJzL2Rvd25yZXYueG1s&#10;UEsBAhQAFAAAAAgAh07iQNA73TX3AQAAqgMAAA4AAAAAAAAAAQAgAAAAKAEAAGRycy9lMm9Eb2Mu&#10;eG1sUEsFBgAAAAAGAAYAWQEAAJEFAAAAAA=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316304486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5184140</wp:posOffset>
                </wp:positionV>
                <wp:extent cx="2540" cy="184150"/>
                <wp:effectExtent l="36830" t="0" r="36830" b="635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8415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0pt;margin-top:408.2pt;height:14.5pt;width:0.2pt;z-index:-1131922432;mso-width-relative:page;mso-height-relative:page;" filled="f" stroked="t" coordsize="21600,21600" o:gfxdata="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5QMqPYAAAACwEAAA8AAAAAAAAAAQAgAAAAIgAAAGRycy9kb3ducmV2LnhtbFBL&#10;AQIUABQAAAAIAIdO4kAOPhbG9gEAAKoDAAAOAAAAAAAAAAEAIAAAACcBAABkcnMvZTJvRG9jLnht&#10;bFBLBQYAAAAABgAGAFkBAACPBQAAAAA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1361456128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4628515</wp:posOffset>
                </wp:positionV>
                <wp:extent cx="2540" cy="184150"/>
                <wp:effectExtent l="36830" t="0" r="36830" b="635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8415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9.35pt;margin-top:364.45pt;height:14.5pt;width:0.2pt;z-index:1361456128;mso-width-relative:page;mso-height-relative:page;" filled="f" stroked="t" coordsize="21600,21600" o:gfxdata="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47ICV2gAAAAsBAAAPAAAAAAAAAAEAIAAAACIAAABkcnMvZG93bnJldi54&#10;bWxQSwECFAAUAAAACACHTuJAR4T4OfgBAACqAwAADgAAAAAAAAABACAAAAApAQAAZHJzL2Uyb0Rv&#10;Yy54bWxQSwUGAAAAAAYABgBZAQAAkwUA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3854834688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4081145</wp:posOffset>
                </wp:positionV>
                <wp:extent cx="2540" cy="184150"/>
                <wp:effectExtent l="36830" t="0" r="36830" b="635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8415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9pt;margin-top:321.35pt;height:14.5pt;width:0.2pt;z-index:-440132608;mso-width-relative:page;mso-height-relative:page;" filled="f" stroked="t" coordsize="21600,21600" o:gfxdata="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m88etkAAAALAQAADwAAAAAAAAABACAAAAAiAAAAZHJzL2Rvd25yZXYueG1s&#10;UEsBAhQAFAAAAAgAh07iQJmBM8r3AQAAqgMAAA4AAAAAAAAAAQAgAAAAKAEAAGRycy9lMm9Eb2Mu&#10;eG1sUEsFBgAAAAAGAAYAWQEAAJEFAAAAAA=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053245952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3519805</wp:posOffset>
                </wp:positionV>
                <wp:extent cx="2540" cy="184150"/>
                <wp:effectExtent l="36830" t="0" r="36830" b="635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8415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8.6pt;margin-top:277.15pt;height:14.5pt;width:0.2pt;z-index:2053245952;mso-width-relative:page;mso-height-relative:page;" filled="f" stroked="t" coordsize="21600,21600" o:gfxdata="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27NyXZAAAACwEAAA8AAAAAAAAAAQAgAAAAIgAAAGRycy9kb3ducmV2Lnht&#10;bFBLAQIUABQAAAAIAIdO4kC0pU2P+AEAAKoDAAAOAAAAAAAAAAEAIAAAACgBAABkcnMvZTJvRG9j&#10;LnhtbFBLBQYAAAAABgAGAFkBAACSBQAAAAA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160284876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1878330</wp:posOffset>
                </wp:positionV>
                <wp:extent cx="184150" cy="1905"/>
                <wp:effectExtent l="0" t="37465" r="6350" b="3683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150" cy="190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32.65pt;margin-top:147.9pt;height:0.15pt;width:14.5pt;z-index:1602848768;mso-width-relative:page;mso-height-relative:page;" filled="f" stroked="t" coordsize="21600,21600" o:gfxdata="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mXWLHWAAAACwEAAA8AAAAAAAAAAQAgAAAAIgAAAGRycy9kb3ducmV2&#10;LnhtbFBLAQIUABQAAAAIAIdO4kDOhT20/gEAALQDAAAOAAAAAAAAAAEAIAAAACUBAABkcnMvZTJv&#10;RG9jLnhtbFBLBQYAAAAABgAGAFkBAACVBQAAAAA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1152451584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3044825</wp:posOffset>
                </wp:positionV>
                <wp:extent cx="1890395" cy="1270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0395" cy="127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01.8pt;margin-top:239.75pt;height:0.1pt;width:148.85pt;z-index:1152451584;mso-width-relative:page;mso-height-relative:page;" filled="f" stroked="t" coordsize="21600,21600" o:gfxdata="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6jYlz9gAAAALAQAADwAAAAAA&#10;AAABACAAAAAiAAAAZHJzL2Rvd25yZXYueG1sUEsBAhQAFAAAAAgAh07iQGS4PfLaAQAAfQMAAA4A&#10;AAAAAAAAAQAgAAAAJwEAAGRycy9lMm9Eb2MueG1sUEsFBgAAAAAGAAYAWQEAAHMFAAAAAA==&#10;">
                <v:fill on="f" focussize="0,0"/>
                <v:stroke weight="2.25pt" color="#000000 [3213]" linestyle="thinThin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2849245</wp:posOffset>
                </wp:positionV>
                <wp:extent cx="1301115" cy="320040"/>
                <wp:effectExtent l="6350" t="6350" r="6985" b="1651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11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调查报告批复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4.1pt;margin-top:224.35pt;height:25.2pt;width:102.45pt;z-index:251792384;v-text-anchor:middle;mso-width-relative:page;mso-height-relative:page;" fillcolor="#FFFFFF [3201]" filled="t" stroked="t" coordsize="21600,21600" o:gfxdata="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G29c&#10;0tgAAAALAQAADwAAAAAAAAABACAAAAAiAAAAZHJzL2Rvd25yZXYueG1sUEsBAhQAFAAAAAgAh07i&#10;QGm7V85bAgAAswQAAA4AAAAAAAAAAQAgAAAAJwEAAGRycy9lMm9Eb2MueG1sUEsFBgAAAAAGAAYA&#10;WQEAAPQ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调查报告批复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927252480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2609850</wp:posOffset>
                </wp:positionV>
                <wp:extent cx="2540" cy="184150"/>
                <wp:effectExtent l="36830" t="0" r="36830" b="635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8415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3pt;margin-top:205.5pt;height:14.5pt;width:0.2pt;z-index:927252480;mso-width-relative:page;mso-height-relative:page;" filled="f" stroked="t" coordsize="21600,21600" o:gfxdata="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t1ykO2AAAAAsBAAAPAAAAAAAAAAEAIAAAACIAAABkcnMvZG93bnJldi54bWxQ&#10;SwECFAAUAAAACACHTuJAl61hQPcBAACqAwAADgAAAAAAAAABACAAAAAnAQAAZHJzL2Uyb0RvYy54&#10;bWxQSwUGAAAAAAYABgBZAQAAkAUA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702054400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2101215</wp:posOffset>
                </wp:positionV>
                <wp:extent cx="2540" cy="184150"/>
                <wp:effectExtent l="36830" t="0" r="36830" b="635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8415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4.4pt;margin-top:165.45pt;height:14.5pt;width:0.2pt;z-index:702054400;mso-width-relative:page;mso-height-relative:page;" filled="f" stroked="t" coordsize="21600,21600" o:gfxdata="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2xHIc2gAAAAsBAAAPAAAAAAAAAAEAIAAAACIAAABkcnMvZG93bnJldi54&#10;bWxQSwECFAAUAAAACACHTuJATr6D9vgBAACqAwAADgAAAAAAAAABACAAAAApAQAAZHJzL2Uyb0Rv&#10;Yy54bWxQSwUGAAAAAAYABgBZAQAAkwUA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476856320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1529715</wp:posOffset>
                </wp:positionV>
                <wp:extent cx="0" cy="473075"/>
                <wp:effectExtent l="13970" t="0" r="24130" b="3175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41650" y="1889760"/>
                          <a:ext cx="0" cy="473075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1.15pt;margin-top:120.45pt;height:37.25pt;width:0pt;z-index:476856320;mso-width-relative:page;mso-height-relative:page;" filled="f" stroked="t" coordsize="21600,21600" o:gfxdata="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Crl8TXAAAACwEAAA8AAAAAAAAAAQAg&#10;AAAAIgAAAGRycy9kb3ducmV2LnhtbFBLAQIUABQAAAAIAIdO4kAh+w9g1gEAAHEDAAAOAAAAAAAA&#10;AAEAIAAAACYBAABkcnMvZTJvRG9jLnhtbFBLBQYAAAAABgAGAFkBAABuBQAAAAA=&#10;">
                <v:fill on="f" focussize="0,0"/>
                <v:stroke weight="2.25pt" color="#000000 [3213]" linestyle="thinThin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476855296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2040890</wp:posOffset>
                </wp:positionV>
                <wp:extent cx="2540" cy="184150"/>
                <wp:effectExtent l="36830" t="0" r="36830" b="635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8415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4.15pt;margin-top:160.7pt;height:14.5pt;width:0.2pt;z-index:476855296;mso-width-relative:page;mso-height-relative:page;" filled="f" stroked="t" coordsize="21600,21600" o:gfxdata="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eCsO22AAAAAsBAAAPAAAAAAAAAAEAIAAAACIAAABkcnMvZG93bnJldi54bWxQ&#10;SwECFAAUAAAACACHTuJAs7NkyvcBAACqAwAADgAAAAAAAAABACAAAAAnAQAAZHJzL2Uyb0RvYy54&#10;bWxQSwUGAAAAAAYABgBZAQAAkAUA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3642562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935990</wp:posOffset>
                </wp:positionV>
                <wp:extent cx="1270" cy="143510"/>
                <wp:effectExtent l="37465" t="0" r="37465" b="889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</wps:cNvCnPr>
                      <wps:spPr>
                        <a:xfrm flipH="1">
                          <a:off x="3103245" y="1296035"/>
                          <a:ext cx="1270" cy="14351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6pt;margin-top:73.7pt;height:11.3pt;width:0.1pt;z-index:364256256;mso-width-relative:page;mso-height-relative:page;" filled="f" stroked="t" coordsize="21600,21600" o:gfxdata="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jFBfYNYAAAALAQAADwAA&#10;AAAAAAABACAAAAAiAAAAZHJzL2Rvd25yZXYueG1sUEsBAhQAFAAAAAgAh07iQL5uHDgYAgAA5gMA&#10;AA4AAAAAAAAAAQAgAAAAJQEAAGRycy9lMm9Eb2MueG1sUEsFBgAAAAAGAAYAWQEAAK8FAAAAAA=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364255232" behindDoc="0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2049145</wp:posOffset>
                </wp:positionV>
                <wp:extent cx="2540" cy="5162550"/>
                <wp:effectExtent l="35560" t="0" r="38100" b="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971540" y="2409190"/>
                          <a:ext cx="2540" cy="5162550"/>
                        </a:xfrm>
                        <a:prstGeom prst="straightConnector1">
                          <a:avLst/>
                        </a:prstGeom>
                        <a:ln w="12700"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42.15pt;margin-top:161.35pt;height:406.5pt;width:0.2pt;z-index:364255232;mso-width-relative:page;mso-height-relative:page;" filled="f" stroked="t" coordsize="21600,21600" o:gfxdata="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/LSZFNgAAAAMAQAADwAAAAAAAAABACAAAAAiAAAAZHJz&#10;L2Rvd25yZXYueG1sUEsBAhQAFAAAAAgAh07iQACNaIAEAgAAtwMAAA4AAAAAAAAAAQAgAAAAJwEA&#10;AGRycy9lMm9Eb2MueG1sUEsFBgAAAAAGAAYAWQEAAJ0FAAAA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355466240" behindDoc="0" locked="0" layoutInCell="1" allowOverlap="1">
                <wp:simplePos x="0" y="0"/>
                <wp:positionH relativeFrom="column">
                  <wp:posOffset>4732655</wp:posOffset>
                </wp:positionH>
                <wp:positionV relativeFrom="paragraph">
                  <wp:posOffset>7362190</wp:posOffset>
                </wp:positionV>
                <wp:extent cx="2042795" cy="320040"/>
                <wp:effectExtent l="6350" t="6350" r="8255" b="1651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79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事故调查处理结案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2.65pt;margin-top:579.7pt;height:25.2pt;width:160.85pt;z-index:355466240;v-text-anchor:middle;mso-width-relative:page;mso-height-relative:page;" fillcolor="#FFFFFF [3201]" filled="t" stroked="t" coordsize="21600,21600" o:gfxdata="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Uw&#10;RLTYAAAADgEAAA8AAAAAAAAAAQAgAAAAIgAAAGRycy9kb3ducmV2LnhtbFBLAQIUABQAAAAIAIdO&#10;4kDsdliCXAIAALMEAAAOAAAAAAAAAAEAIAAAACcBAABkcnMvZTJvRG9jLnhtbFBLBQYAAAAABgAG&#10;AFkBAAD1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事故调查处理结案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364119040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7960360</wp:posOffset>
                </wp:positionV>
                <wp:extent cx="885190" cy="379730"/>
                <wp:effectExtent l="6350" t="6350" r="22860" b="13970"/>
                <wp:wrapNone/>
                <wp:docPr id="27" name="流程图: 终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5395" y="8411845"/>
                          <a:ext cx="885190" cy="37973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251.9pt;margin-top:626.8pt;height:29.9pt;width:69.7pt;z-index:364119040;v-text-anchor:middle;mso-width-relative:page;mso-height-relative:page;" fillcolor="#FFFFFF [3201]" filled="t" stroked="t" coordsize="21600,21600" o:gfxdata="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L5UAotsAAAANAQAADwAAAAAAAAABACAAAAAiAAAAZHJzL2Rvd25yZXYueG1sUEsBAhQAFAAA&#10;AAgAh07iQCmnlFGXAgAA7gQAAA4AAAAAAAAAAQAgAAAAKgEAAGRycy9lMm9Eb2MueG1sUEsFBgAA&#10;AAAGAAYAWQEAADM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86260224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7329805</wp:posOffset>
                </wp:positionV>
                <wp:extent cx="1285240" cy="320040"/>
                <wp:effectExtent l="6350" t="6350" r="22860" b="1651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行政处罚结案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3.15pt;margin-top:577.15pt;height:25.2pt;width:101.2pt;z-index:286260224;v-text-anchor:middle;mso-width-relative:page;mso-height-relative:page;" fillcolor="#FFFFFF [3201]" filled="t" stroked="t" coordsize="21600,21600" o:gfxdata="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/1gftkA&#10;AAANAQAADwAAAAAAAAABACAAAAAiAAAAZHJzL2Rvd25yZXYueG1sUEsBAhQAFAAAAAgAh07iQHSL&#10;aYBXAgAAswQAAA4AAAAAAAAAAQAgAAAAKAEAAGRycy9lMm9Eb2MueG1sUEsFBgAAAAAGAAYAWQEA&#10;APE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行政处罚结案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68958720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6601460</wp:posOffset>
                </wp:positionV>
                <wp:extent cx="1458595" cy="320040"/>
                <wp:effectExtent l="6350" t="6350" r="20955" b="1651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执行行政处罚（强制）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6.75pt;margin-top:519.8pt;height:25.2pt;width:114.85pt;z-index:268958720;v-text-anchor:middle;mso-width-relative:page;mso-height-relative:page;" fillcolor="#FFFFFF [3201]" filled="t" stroked="t" coordsize="21600,21600" o:gfxdata="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GIB&#10;+5nZAAAADQEAAA8AAAAAAAAAAQAgAAAAIgAAAGRycy9kb3ducmV2LnhtbFBLAQIUABQAAAAIAIdO&#10;4kAMQmnMWwIAALMEAAAOAAAAAAAAAAEAIAAAACgBAABkcnMvZTJvRG9jLnhtbFBLBQYAAAAABgAG&#10;AFkBAAD1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执行行政处罚（强制）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364118016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6257290</wp:posOffset>
                </wp:positionV>
                <wp:extent cx="1051560" cy="976630"/>
                <wp:effectExtent l="9525" t="8890" r="24765" b="24130"/>
                <wp:wrapNone/>
                <wp:docPr id="26" name="流程图: 决策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135" y="7110095"/>
                          <a:ext cx="1051560" cy="97663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复议或诉讼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18.25pt;margin-top:492.7pt;height:76.9pt;width:82.8pt;z-index:364118016;v-text-anchor:middle;mso-width-relative:page;mso-height-relative:page;" fillcolor="#FFFFFF [3201]" filled="t" stroked="t" coordsize="21600,21600" o:gfxdata="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c10iLtgAAAALAQAADwAAAAAA&#10;AAABACAAAAAiAAAAZHJzL2Rvd25yZXYueG1sUEsBAhQAFAAAAAgAh07iQI7YxX6FAgAA1gQAAA4A&#10;AAAAAAAAAQAgAAAAJwEAAGRycy9lMm9Eb2MueG1sUEsFBgAAAAAGAAYAWQEAAB4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复议或诉讼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60307968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5930900</wp:posOffset>
                </wp:positionV>
                <wp:extent cx="1458595" cy="320040"/>
                <wp:effectExtent l="6350" t="6350" r="20955" b="1651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送达行政处罚决定书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1.8pt;margin-top:467pt;height:25.2pt;width:114.85pt;z-index:260307968;v-text-anchor:middle;mso-width-relative:page;mso-height-relative:page;" fillcolor="#FFFFFF [3201]" filled="t" stroked="t" coordsize="21600,21600" o:gfxdata="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OOH&#10;FCfZAAAADAEAAA8AAAAAAAAAAQAgAAAAIgAAAGRycy9kb3ducmV2LnhtbFBLAQIUABQAAAAIAIdO&#10;4kAbfdI2WwIAALMEAAAOAAAAAAAAAAEAIAAAACgBAABkcnMvZTJvRG9jLnhtbFBLBQYAAAAABgAG&#10;AFkBAAD1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送达行政处罚决定书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5982592" behindDoc="0" locked="0" layoutInCell="1" allowOverlap="1">
                <wp:simplePos x="0" y="0"/>
                <wp:positionH relativeFrom="column">
                  <wp:posOffset>3051175</wp:posOffset>
                </wp:positionH>
                <wp:positionV relativeFrom="paragraph">
                  <wp:posOffset>5384800</wp:posOffset>
                </wp:positionV>
                <wp:extent cx="1458595" cy="320040"/>
                <wp:effectExtent l="6350" t="6350" r="20955" b="1651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决定审批表审批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0.25pt;margin-top:424pt;height:25.2pt;width:114.85pt;z-index:255982592;v-text-anchor:middle;mso-width-relative:page;mso-height-relative:page;" fillcolor="#FFFFFF [3201]" filled="t" stroked="t" coordsize="21600,21600" o:gfxdata="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Oql&#10;ETbZAAAACwEAAA8AAAAAAAAAAQAgAAAAIgAAAGRycy9kb3ducmV2LnhtbFBLAQIUABQAAAAIAIdO&#10;4kD55n4qWwIAALMEAAAOAAAAAAAAAAEAIAAAACgBAABkcnMvZTJvRG9jLnhtbFBLBQYAAAAABgAG&#10;AFkBAAD1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决定审批表审批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381990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4834255</wp:posOffset>
                </wp:positionV>
                <wp:extent cx="1458595" cy="320040"/>
                <wp:effectExtent l="6350" t="6350" r="20955" b="1651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案件审查委员会决定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0pt;margin-top:380.65pt;height:25.2pt;width:114.85pt;z-index:253819904;v-text-anchor:middle;mso-width-relative:page;mso-height-relative:page;" fillcolor="#FFFFFF [3201]" filled="t" stroked="t" coordsize="21600,21600" o:gfxdata="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tpC9&#10;YtkAAAALAQAADwAAAAAAAAABACAAAAAiAAAAZHJzL2Rvd25yZXYueG1sUEsBAhQAFAAAAAgAh07i&#10;QO7ZxdBaAgAAswQAAA4AAAAAAAAAAQAgAAAAKAEAAGRycy9lMm9Eb2MueG1sUEsFBgAAAAAGAAYA&#10;WQEAAPQ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案件审查委员会决定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738560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4283710</wp:posOffset>
                </wp:positionV>
                <wp:extent cx="1458595" cy="320040"/>
                <wp:effectExtent l="6350" t="6350" r="20955" b="1651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送达行政处罚告知书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9.4pt;margin-top:337.3pt;height:25.2pt;width:114.85pt;z-index:252738560;v-text-anchor:middle;mso-width-relative:page;mso-height-relative:page;" fillcolor="#FFFFFF [3201]" filled="t" stroked="t" coordsize="21600,21600" o:gfxdata="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EYPvy&#10;1wAAAAsBAAAPAAAAAAAAAAEAIAAAACIAAABkcnMvZG93bnJldi54bWxQSwECFAAUAAAACACHTuJA&#10;9I9q4FsCAACzBAAADgAAAAAAAAABACAAAAAmAQAAZHJzL2Uyb0RvYy54bWxQSwUGAAAAAAYABgBZ&#10;AQAA8w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送达行政处罚告知书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3737610</wp:posOffset>
                </wp:positionV>
                <wp:extent cx="1301115" cy="320040"/>
                <wp:effectExtent l="6350" t="6350" r="6985" b="1651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11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拟处罚审批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6.35pt;margin-top:294.3pt;height:25.2pt;width:102.45pt;z-index:252197888;v-text-anchor:middle;mso-width-relative:page;mso-height-relative:page;" fillcolor="#FFFFFF [3201]" filled="t" stroked="t" coordsize="21600,21600" o:gfxdata="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uAlRW&#10;2AAAAAsBAAAPAAAAAAAAAAEAIAAAACIAAABkcnMvZG93bnJldi54bWxQSwECFAAUAAAACACHTuJA&#10;BsNQ4FoCAACzBAAADgAAAAAAAAABACAAAAAnAQAAZHJzL2Uyb0RvYy54bWxQSwUGAAAAAAYABgBZ&#10;AQAA8w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拟处罚审批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3175000</wp:posOffset>
                </wp:positionV>
                <wp:extent cx="1301115" cy="320040"/>
                <wp:effectExtent l="6350" t="6350" r="6985" b="1651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11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行政处罚立案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6.1pt;margin-top:250pt;height:25.2pt;width:102.45pt;z-index:251927552;v-text-anchor:middle;mso-width-relative:page;mso-height-relative:page;" fillcolor="#FFFFFF [3201]" filled="t" stroked="t" coordsize="21600,21600" o:gfxdata="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dMzl&#10;c9kAAAALAQAADwAAAAAAAAABACAAAAAiAAAAZHJzL2Rvd25yZXYueG1sUEsBAhQAFAAAAAgAh07i&#10;QH6E7DRaAgAAswQAAA4AAAAAAAAAAQAgAAAAKAEAAGRycy9lMm9Eb2MueG1sUEsFBgAAAAAGAAYA&#10;WQEAAPQ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行政处罚立案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364254208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2338070</wp:posOffset>
                </wp:positionV>
                <wp:extent cx="1577975" cy="548640"/>
                <wp:effectExtent l="6350" t="6350" r="15875" b="1651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975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司法部门追究形式责任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监察部门责任追究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7.95pt;margin-top:184.1pt;height:43.2pt;width:124.25pt;z-index:364254208;v-text-anchor:middle;mso-width-relative:page;mso-height-relative:page;" fillcolor="#FFFFFF [3201]" filled="t" stroked="t" coordsize="21600,21600" o:gfxdata="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t&#10;CDFZ2QAAAAsBAAAPAAAAAAAAAAEAIAAAACIAAABkcnMvZG93bnJldi54bWxQSwECFAAUAAAACACH&#10;TuJAro+QHVwCAACzBAAADgAAAAAAAAABACAAAAAoAQAAZHJzL2Uyb0RvYy54bWxQSwUGAAAAAAYA&#10;BgBZAQAA9g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司法部门追究形式责任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监察部门责任追究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1708150</wp:posOffset>
                </wp:positionV>
                <wp:extent cx="1301115" cy="320040"/>
                <wp:effectExtent l="6350" t="6350" r="6985" b="1651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11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整改复查意见书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1.25pt;margin-top:134.5pt;height:25.2pt;width:102.45pt;z-index:251691008;v-text-anchor:middle;mso-width-relative:page;mso-height-relative:page;" fillcolor="#FFFFFF [3201]" filled="t" stroked="t" coordsize="21600,21600" o:gfxdata="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ARsu&#10;x9kAAAAMAQAADwAAAAAAAAABACAAAAAiAAAAZHJzL2Rvd25yZXYueG1sUEsBAhQAFAAAAAgAh07i&#10;QNgzXrxaAgAAswQAAA4AAAAAAAAAAQAgAAAAKAEAAGRycy9lMm9Eb2MueG1sUEsFBgAAAAAGAAYA&#10;WQEAAPQ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整改复查意见书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1695450</wp:posOffset>
                </wp:positionV>
                <wp:extent cx="1301115" cy="331470"/>
                <wp:effectExtent l="6350" t="6350" r="6985" b="2413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115" cy="331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强制措施决定书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4.45pt;margin-top:133.5pt;height:26.1pt;width:102.45pt;z-index:251668480;v-text-anchor:middle;mso-width-relative:page;mso-height-relative:page;" fillcolor="#FFFFFF [3201]" filled="t" stroked="t" coordsize="21600,21600" o:gfxdata="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r8Fa&#10;MtgAAAALAQAADwAAAAAAAAABACAAAAAiAAAAZHJzL2Rvd25yZXYueG1sUEsBAhQAFAAAAAgAh07i&#10;QJ82iLFbAgAAswQAAA4AAAAAAAAAAQAgAAAAJwEAAGRycy9lMm9Eb2MueG1sUEsFBgAAAAAGAAYA&#10;WQEAAPQ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强制措施决定书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2257425</wp:posOffset>
                </wp:positionV>
                <wp:extent cx="1301115" cy="320040"/>
                <wp:effectExtent l="6350" t="6350" r="6985" b="1651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11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撰写调查报告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9pt;margin-top:177.75pt;height:25.2pt;width:102.45pt;z-index:251724800;v-text-anchor:middle;mso-width-relative:page;mso-height-relative:page;" fillcolor="#FFFFFF [3201]" filled="t" stroked="t" coordsize="21600,21600" o:gfxdata="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DAUhu&#10;1wAAAAsBAAAPAAAAAAAAAAEAIAAAACIAAABkcnMvZG93bnJldi54bWxQSwECFAAUAAAACACHTuJA&#10;zwzlRlsCAACzBAAADgAAAAAAAAABACAAAAAmAQAAZHJzL2Uyb0RvYy54bWxQSwUGAAAAAAYABgBZ&#10;AQAA8w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撰写调查报告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1707515</wp:posOffset>
                </wp:positionV>
                <wp:extent cx="1301115" cy="307340"/>
                <wp:effectExtent l="6350" t="6350" r="6985" b="1016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115" cy="307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事故分析会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9pt;margin-top:134.45pt;height:24.2pt;width:102.45pt;z-index:251679744;v-text-anchor:middle;mso-width-relative:page;mso-height-relative:page;" fillcolor="#FFFFFF [3201]" filled="t" stroked="t" coordsize="21600,21600" o:gfxdata="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1e59&#10;29gAAAALAQAADwAAAAAAAAABACAAAAAiAAAAZHJzL2Rvd25yZXYueG1sUEsBAhQAFAAAAAgAh07i&#10;QNqkc+lbAgAAswQAAA4AAAAAAAAAAQAgAAAAJwEAAGRycy9lMm9Eb2MueG1sUEsFBgAAAAAGAAYA&#10;WQEAAPQ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事故分析会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1112520</wp:posOffset>
                </wp:positionV>
                <wp:extent cx="2551430" cy="331470"/>
                <wp:effectExtent l="6350" t="6350" r="13970" b="2413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86890" y="1476375"/>
                          <a:ext cx="2551430" cy="331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现场勘察、调查取证（成立调查组）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3.3pt;margin-top:87.6pt;height:26.1pt;width:200.9pt;z-index:251661312;v-text-anchor:middle;mso-width-relative:page;mso-height-relative:page;" fillcolor="#FFFFFF [3201]" filled="t" stroked="t" coordsize="21600,21600" o:gfxdata="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Dy7K83XAAAACwEAAA8AAAAAAAAAAQAgAAAAIgAAAGRycy9kb3ducmV2LnhtbFBLAQIUABQA&#10;AAAIAIdO4kBoaMSpYwIAAL0EAAAOAAAAAAAAAAEAIAAAACYBAABkcnMvZTJvRG9jLnhtbFBLBQYA&#10;AAAABgAGAFkBAAD7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现场勘察、调查取证（成立调查组）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488950</wp:posOffset>
                </wp:positionV>
                <wp:extent cx="1743075" cy="447040"/>
                <wp:effectExtent l="6350" t="6350" r="22225" b="22860"/>
                <wp:wrapNone/>
                <wp:docPr id="3" name="流程图: 终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2635" y="982345"/>
                          <a:ext cx="1743075" cy="44704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安全生产事故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47.45pt;margin-top:38.5pt;height:35.2pt;width:137.25pt;z-index:251659264;v-text-anchor:middle;mso-width-relative:page;mso-height-relative:page;" fillcolor="#FFFFFF [3201]" filled="t" stroked="t" coordsize="21600,21600" o:gfxdata="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M1prz2QAAAAoBAAAPAAAA&#10;AAAAAAEAIAAAACIAAABkcnMvZG93bnJldi54bWxQSwECFAAUAAAACACHTuJAeJ4scIYCAADsBAAA&#10;DgAAAAAAAAABACAAAAAo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安全生产事故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生产安全事故调查处理流程图（其他行政权力）</w:t>
      </w:r>
    </w:p>
    <w:bookmarkEnd w:id="0"/>
    <w:sectPr>
      <w:pgSz w:w="11906" w:h="16838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C27F8"/>
    <w:rsid w:val="6D535020"/>
    <w:rsid w:val="72AC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2019-05-18T04:19:00Z</dcterms:created>
  <dc:creator>金遇梁缘</dc:creator>
  <cp:lastModifiedBy>金遇梁缘</cp:lastModifiedBy>
  <dcterms:modified xsi:type="dcterms:W3CDTF">2019-05-18T04:54:30Z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